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AB9" w:rsidRPr="00FA1582" w:rsidRDefault="00D35AB9" w:rsidP="00FA1582">
      <w:pPr>
        <w:jc w:val="center"/>
        <w:rPr>
          <w:b/>
          <w:sz w:val="24"/>
          <w:szCs w:val="24"/>
          <w:u w:val="single"/>
        </w:rPr>
      </w:pPr>
      <w:r w:rsidRPr="00FA1582">
        <w:rPr>
          <w:b/>
          <w:sz w:val="24"/>
          <w:szCs w:val="24"/>
          <w:u w:val="single"/>
        </w:rPr>
        <w:t xml:space="preserve">Application Form for a Clinical Attachment </w:t>
      </w:r>
      <w:r w:rsidR="00A8513C">
        <w:rPr>
          <w:b/>
          <w:sz w:val="24"/>
          <w:szCs w:val="24"/>
          <w:u w:val="single"/>
        </w:rPr>
        <w:t xml:space="preserve">for Doctors </w:t>
      </w:r>
      <w:r w:rsidRPr="00FA1582">
        <w:rPr>
          <w:b/>
          <w:sz w:val="24"/>
          <w:szCs w:val="24"/>
          <w:u w:val="single"/>
        </w:rPr>
        <w:t>at East Sussex Healthcare NHS Trust</w:t>
      </w:r>
    </w:p>
    <w:p w:rsidR="00D35AB9" w:rsidRDefault="00C11151">
      <w:pPr>
        <w:rPr>
          <w:sz w:val="24"/>
          <w:szCs w:val="24"/>
        </w:rPr>
      </w:pPr>
      <w:r>
        <w:rPr>
          <w:sz w:val="24"/>
          <w:szCs w:val="24"/>
        </w:rPr>
        <w:t>Please complete this form and return</w:t>
      </w:r>
      <w:r w:rsidR="00D35AB9">
        <w:rPr>
          <w:sz w:val="24"/>
          <w:szCs w:val="24"/>
        </w:rPr>
        <w:t xml:space="preserve"> it with your CV </w:t>
      </w:r>
      <w:r w:rsidR="00A14EE1">
        <w:rPr>
          <w:sz w:val="24"/>
          <w:szCs w:val="24"/>
        </w:rPr>
        <w:t xml:space="preserve">and </w:t>
      </w:r>
      <w:r w:rsidR="00E66E39">
        <w:rPr>
          <w:sz w:val="24"/>
          <w:szCs w:val="24"/>
        </w:rPr>
        <w:t>letter of Good Standing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1252"/>
        <w:gridCol w:w="607"/>
        <w:gridCol w:w="1826"/>
        <w:gridCol w:w="3686"/>
      </w:tblGrid>
      <w:tr w:rsidR="00D35AB9" w:rsidTr="00E66E39">
        <w:tc>
          <w:tcPr>
            <w:tcW w:w="3369" w:type="dxa"/>
          </w:tcPr>
          <w:p w:rsidR="00D35AB9" w:rsidRDefault="00D3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Surname: </w:t>
            </w:r>
          </w:p>
          <w:p w:rsidR="00FA1582" w:rsidRDefault="00FA1582">
            <w:pPr>
              <w:rPr>
                <w:sz w:val="24"/>
                <w:szCs w:val="24"/>
              </w:rPr>
            </w:pPr>
          </w:p>
          <w:p w:rsidR="00D35AB9" w:rsidRDefault="00D35AB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D35AB9" w:rsidRDefault="00D3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Forename:</w:t>
            </w:r>
          </w:p>
        </w:tc>
        <w:tc>
          <w:tcPr>
            <w:tcW w:w="3686" w:type="dxa"/>
          </w:tcPr>
          <w:p w:rsidR="00D35AB9" w:rsidRDefault="00D3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</w:tc>
      </w:tr>
      <w:tr w:rsidR="00D35AB9" w:rsidTr="00E66E39">
        <w:tc>
          <w:tcPr>
            <w:tcW w:w="3369" w:type="dxa"/>
          </w:tcPr>
          <w:p w:rsidR="00D35AB9" w:rsidRDefault="00D3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Gender:</w:t>
            </w:r>
          </w:p>
          <w:p w:rsidR="00E66E39" w:rsidRDefault="00E66E39">
            <w:pPr>
              <w:rPr>
                <w:sz w:val="24"/>
                <w:szCs w:val="24"/>
              </w:rPr>
            </w:pPr>
          </w:p>
          <w:p w:rsidR="00D35AB9" w:rsidRDefault="00D35AB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gridSpan w:val="3"/>
          </w:tcPr>
          <w:p w:rsidR="00E66E39" w:rsidRDefault="00E66E39" w:rsidP="00E6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  <w:p w:rsidR="00D35AB9" w:rsidRDefault="00D35AB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FA1582" w:rsidRDefault="00FA1582">
            <w:pPr>
              <w:rPr>
                <w:sz w:val="24"/>
                <w:szCs w:val="24"/>
              </w:rPr>
            </w:pPr>
          </w:p>
          <w:p w:rsidR="00FA1582" w:rsidRDefault="00FA1582">
            <w:pPr>
              <w:rPr>
                <w:sz w:val="24"/>
                <w:szCs w:val="24"/>
              </w:rPr>
            </w:pPr>
          </w:p>
        </w:tc>
      </w:tr>
      <w:tr w:rsidR="00A8513C" w:rsidTr="00E66E39">
        <w:tc>
          <w:tcPr>
            <w:tcW w:w="5228" w:type="dxa"/>
            <w:gridSpan w:val="3"/>
          </w:tcPr>
          <w:p w:rsidR="00A8513C" w:rsidRDefault="00A85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Address:</w:t>
            </w:r>
          </w:p>
          <w:p w:rsidR="00A8513C" w:rsidRDefault="00A8513C">
            <w:pPr>
              <w:rPr>
                <w:sz w:val="24"/>
                <w:szCs w:val="24"/>
              </w:rPr>
            </w:pPr>
          </w:p>
          <w:p w:rsidR="00A8513C" w:rsidRDefault="00A8513C">
            <w:pPr>
              <w:rPr>
                <w:sz w:val="24"/>
                <w:szCs w:val="24"/>
              </w:rPr>
            </w:pPr>
          </w:p>
          <w:p w:rsidR="00A8513C" w:rsidRDefault="00A8513C">
            <w:pPr>
              <w:rPr>
                <w:sz w:val="24"/>
                <w:szCs w:val="24"/>
              </w:rPr>
            </w:pPr>
          </w:p>
        </w:tc>
        <w:tc>
          <w:tcPr>
            <w:tcW w:w="5512" w:type="dxa"/>
            <w:gridSpan w:val="2"/>
          </w:tcPr>
          <w:p w:rsidR="00A8513C" w:rsidRDefault="00A851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Address (if different):</w:t>
            </w:r>
          </w:p>
          <w:p w:rsidR="00A8513C" w:rsidRDefault="00A8513C">
            <w:pPr>
              <w:rPr>
                <w:sz w:val="24"/>
                <w:szCs w:val="24"/>
              </w:rPr>
            </w:pPr>
          </w:p>
          <w:p w:rsidR="00A8513C" w:rsidRDefault="00A8513C">
            <w:pPr>
              <w:rPr>
                <w:sz w:val="24"/>
                <w:szCs w:val="24"/>
              </w:rPr>
            </w:pPr>
          </w:p>
        </w:tc>
      </w:tr>
      <w:tr w:rsidR="00D35AB9" w:rsidTr="00E66E39">
        <w:tc>
          <w:tcPr>
            <w:tcW w:w="10740" w:type="dxa"/>
            <w:gridSpan w:val="5"/>
          </w:tcPr>
          <w:p w:rsidR="00D35AB9" w:rsidRDefault="00D3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address: </w:t>
            </w:r>
          </w:p>
          <w:p w:rsidR="00FA1582" w:rsidRDefault="00FA1582">
            <w:pPr>
              <w:rPr>
                <w:sz w:val="24"/>
                <w:szCs w:val="24"/>
              </w:rPr>
            </w:pPr>
          </w:p>
        </w:tc>
      </w:tr>
      <w:tr w:rsidR="00D35AB9" w:rsidTr="00E66E39">
        <w:tc>
          <w:tcPr>
            <w:tcW w:w="4621" w:type="dxa"/>
            <w:gridSpan w:val="2"/>
          </w:tcPr>
          <w:p w:rsidR="00D35AB9" w:rsidRDefault="00D3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Home:</w:t>
            </w:r>
          </w:p>
          <w:p w:rsidR="00FA1582" w:rsidRDefault="00FA1582">
            <w:pPr>
              <w:rPr>
                <w:sz w:val="24"/>
                <w:szCs w:val="24"/>
              </w:rPr>
            </w:pPr>
          </w:p>
          <w:p w:rsidR="00D35AB9" w:rsidRDefault="00D35AB9">
            <w:pPr>
              <w:rPr>
                <w:sz w:val="24"/>
                <w:szCs w:val="24"/>
              </w:rPr>
            </w:pPr>
          </w:p>
        </w:tc>
        <w:tc>
          <w:tcPr>
            <w:tcW w:w="6119" w:type="dxa"/>
            <w:gridSpan w:val="3"/>
          </w:tcPr>
          <w:p w:rsidR="00D35AB9" w:rsidRDefault="00D3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Mobile:</w:t>
            </w:r>
          </w:p>
        </w:tc>
      </w:tr>
      <w:tr w:rsidR="00D35AB9" w:rsidTr="00E66E39">
        <w:tc>
          <w:tcPr>
            <w:tcW w:w="4621" w:type="dxa"/>
            <w:gridSpan w:val="2"/>
          </w:tcPr>
          <w:p w:rsidR="00D35AB9" w:rsidRDefault="00D35AB9" w:rsidP="00E6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Nationality:</w:t>
            </w:r>
          </w:p>
        </w:tc>
        <w:tc>
          <w:tcPr>
            <w:tcW w:w="6119" w:type="dxa"/>
            <w:gridSpan w:val="3"/>
          </w:tcPr>
          <w:p w:rsidR="00D35AB9" w:rsidRDefault="00D3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Immigration status (If applicable)</w:t>
            </w:r>
          </w:p>
          <w:p w:rsidR="00FA1582" w:rsidRDefault="00FA1582">
            <w:pPr>
              <w:rPr>
                <w:sz w:val="24"/>
                <w:szCs w:val="24"/>
              </w:rPr>
            </w:pPr>
          </w:p>
          <w:p w:rsidR="00D35AB9" w:rsidRDefault="00D35AB9">
            <w:pPr>
              <w:rPr>
                <w:sz w:val="24"/>
                <w:szCs w:val="24"/>
              </w:rPr>
            </w:pPr>
          </w:p>
        </w:tc>
      </w:tr>
      <w:tr w:rsidR="00E66E39" w:rsidTr="00E66E39">
        <w:tc>
          <w:tcPr>
            <w:tcW w:w="10740" w:type="dxa"/>
            <w:gridSpan w:val="5"/>
          </w:tcPr>
          <w:p w:rsidR="00E66E39" w:rsidRDefault="00E6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of Kin Name</w:t>
            </w:r>
            <w:r w:rsidR="00E24B7B">
              <w:rPr>
                <w:sz w:val="24"/>
                <w:szCs w:val="24"/>
              </w:rPr>
              <w:t xml:space="preserve"> (in case of Emergency) </w:t>
            </w:r>
            <w:bookmarkStart w:id="0" w:name="_GoBack"/>
            <w:bookmarkEnd w:id="0"/>
            <w:r>
              <w:rPr>
                <w:sz w:val="24"/>
                <w:szCs w:val="24"/>
              </w:rPr>
              <w:t>:</w:t>
            </w:r>
          </w:p>
          <w:p w:rsidR="00E66E39" w:rsidRDefault="00E66E39">
            <w:pPr>
              <w:rPr>
                <w:sz w:val="24"/>
                <w:szCs w:val="24"/>
              </w:rPr>
            </w:pPr>
          </w:p>
        </w:tc>
      </w:tr>
      <w:tr w:rsidR="00E66E39" w:rsidTr="00E66E39">
        <w:tc>
          <w:tcPr>
            <w:tcW w:w="10740" w:type="dxa"/>
            <w:gridSpan w:val="5"/>
          </w:tcPr>
          <w:p w:rsidR="00E66E39" w:rsidRDefault="00E6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of Kin Address:</w:t>
            </w:r>
          </w:p>
          <w:p w:rsidR="00E66E39" w:rsidRDefault="00E66E39">
            <w:pPr>
              <w:rPr>
                <w:sz w:val="24"/>
                <w:szCs w:val="24"/>
              </w:rPr>
            </w:pPr>
          </w:p>
          <w:p w:rsidR="00E66E39" w:rsidRDefault="00E66E39">
            <w:pPr>
              <w:rPr>
                <w:sz w:val="24"/>
                <w:szCs w:val="24"/>
              </w:rPr>
            </w:pPr>
          </w:p>
          <w:p w:rsidR="00E66E39" w:rsidRDefault="00E66E39">
            <w:pPr>
              <w:rPr>
                <w:sz w:val="24"/>
                <w:szCs w:val="24"/>
              </w:rPr>
            </w:pPr>
          </w:p>
          <w:p w:rsidR="00E66E39" w:rsidRDefault="00E66E39">
            <w:pPr>
              <w:rPr>
                <w:sz w:val="24"/>
                <w:szCs w:val="24"/>
              </w:rPr>
            </w:pPr>
          </w:p>
        </w:tc>
      </w:tr>
      <w:tr w:rsidR="00E66E39" w:rsidTr="00E66E39">
        <w:tc>
          <w:tcPr>
            <w:tcW w:w="10740" w:type="dxa"/>
            <w:gridSpan w:val="5"/>
          </w:tcPr>
          <w:p w:rsidR="00E66E39" w:rsidRDefault="00E66E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 of Kin Phone / Email :</w:t>
            </w:r>
          </w:p>
          <w:p w:rsidR="00E66E39" w:rsidRDefault="00E66E39">
            <w:pPr>
              <w:rPr>
                <w:sz w:val="24"/>
                <w:szCs w:val="24"/>
              </w:rPr>
            </w:pPr>
          </w:p>
          <w:p w:rsidR="00E66E39" w:rsidRDefault="00E66E39">
            <w:pPr>
              <w:rPr>
                <w:sz w:val="24"/>
                <w:szCs w:val="24"/>
              </w:rPr>
            </w:pPr>
          </w:p>
          <w:p w:rsidR="00E66E39" w:rsidRDefault="00E66E39">
            <w:pPr>
              <w:rPr>
                <w:sz w:val="24"/>
                <w:szCs w:val="24"/>
              </w:rPr>
            </w:pPr>
          </w:p>
        </w:tc>
      </w:tr>
      <w:tr w:rsidR="00D35AB9" w:rsidTr="00E66E39">
        <w:tc>
          <w:tcPr>
            <w:tcW w:w="10740" w:type="dxa"/>
            <w:gridSpan w:val="5"/>
          </w:tcPr>
          <w:p w:rsidR="00D35AB9" w:rsidRDefault="00D3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and Country of Medical School from where you graduated:</w:t>
            </w:r>
          </w:p>
          <w:p w:rsidR="00D35AB9" w:rsidRDefault="00D35AB9">
            <w:pPr>
              <w:rPr>
                <w:sz w:val="24"/>
                <w:szCs w:val="24"/>
              </w:rPr>
            </w:pPr>
          </w:p>
          <w:p w:rsidR="00FA1582" w:rsidRDefault="00FA1582">
            <w:pPr>
              <w:rPr>
                <w:sz w:val="24"/>
                <w:szCs w:val="24"/>
              </w:rPr>
            </w:pPr>
          </w:p>
          <w:p w:rsidR="00D35AB9" w:rsidRDefault="00D35AB9">
            <w:pPr>
              <w:rPr>
                <w:sz w:val="24"/>
                <w:szCs w:val="24"/>
              </w:rPr>
            </w:pPr>
          </w:p>
          <w:p w:rsidR="00A8513C" w:rsidRDefault="00A8513C">
            <w:pPr>
              <w:rPr>
                <w:sz w:val="24"/>
                <w:szCs w:val="24"/>
              </w:rPr>
            </w:pPr>
          </w:p>
          <w:p w:rsidR="00D35AB9" w:rsidRDefault="00D35AB9">
            <w:pPr>
              <w:rPr>
                <w:sz w:val="24"/>
                <w:szCs w:val="24"/>
              </w:rPr>
            </w:pPr>
          </w:p>
        </w:tc>
      </w:tr>
      <w:tr w:rsidR="00D35AB9" w:rsidTr="00E66E39">
        <w:tc>
          <w:tcPr>
            <w:tcW w:w="10740" w:type="dxa"/>
            <w:gridSpan w:val="5"/>
          </w:tcPr>
          <w:p w:rsidR="00D35AB9" w:rsidRDefault="00D35A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Graduation:</w:t>
            </w:r>
          </w:p>
          <w:p w:rsidR="00D35AB9" w:rsidRDefault="00D35AB9">
            <w:pPr>
              <w:rPr>
                <w:sz w:val="24"/>
                <w:szCs w:val="24"/>
              </w:rPr>
            </w:pPr>
          </w:p>
        </w:tc>
      </w:tr>
      <w:tr w:rsidR="00D35AB9" w:rsidTr="00E66E39">
        <w:tc>
          <w:tcPr>
            <w:tcW w:w="10740" w:type="dxa"/>
            <w:gridSpan w:val="5"/>
          </w:tcPr>
          <w:p w:rsidR="00D35AB9" w:rsidRDefault="00FA1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Chosen Specialty:</w:t>
            </w:r>
          </w:p>
          <w:p w:rsidR="00FA1582" w:rsidRDefault="00FA1582">
            <w:pPr>
              <w:rPr>
                <w:sz w:val="24"/>
                <w:szCs w:val="24"/>
              </w:rPr>
            </w:pPr>
          </w:p>
          <w:p w:rsidR="00FA1582" w:rsidRDefault="00FA1582">
            <w:pPr>
              <w:rPr>
                <w:sz w:val="24"/>
                <w:szCs w:val="24"/>
              </w:rPr>
            </w:pPr>
          </w:p>
        </w:tc>
      </w:tr>
      <w:tr w:rsidR="00FA1582" w:rsidTr="00E66E39">
        <w:tc>
          <w:tcPr>
            <w:tcW w:w="10740" w:type="dxa"/>
            <w:gridSpan w:val="5"/>
          </w:tcPr>
          <w:p w:rsidR="00FA1582" w:rsidRDefault="00FA1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Reasons for Wanting this Clinical Attachment:</w:t>
            </w:r>
          </w:p>
          <w:p w:rsidR="00FA1582" w:rsidRDefault="00FA1582">
            <w:pPr>
              <w:rPr>
                <w:sz w:val="24"/>
                <w:szCs w:val="24"/>
              </w:rPr>
            </w:pPr>
          </w:p>
          <w:p w:rsidR="00685B62" w:rsidRDefault="00685B62">
            <w:pPr>
              <w:rPr>
                <w:sz w:val="24"/>
                <w:szCs w:val="24"/>
              </w:rPr>
            </w:pPr>
          </w:p>
          <w:p w:rsidR="00FA1582" w:rsidRDefault="00FA1582">
            <w:pPr>
              <w:rPr>
                <w:sz w:val="24"/>
                <w:szCs w:val="24"/>
              </w:rPr>
            </w:pPr>
          </w:p>
          <w:p w:rsidR="00FA1582" w:rsidRDefault="00FA1582">
            <w:pPr>
              <w:rPr>
                <w:sz w:val="24"/>
                <w:szCs w:val="24"/>
              </w:rPr>
            </w:pPr>
          </w:p>
          <w:p w:rsidR="00FA1582" w:rsidRDefault="00FA1582">
            <w:pPr>
              <w:rPr>
                <w:sz w:val="24"/>
                <w:szCs w:val="24"/>
              </w:rPr>
            </w:pPr>
          </w:p>
          <w:p w:rsidR="00FA1582" w:rsidRDefault="00FA1582">
            <w:pPr>
              <w:rPr>
                <w:sz w:val="24"/>
                <w:szCs w:val="24"/>
              </w:rPr>
            </w:pPr>
          </w:p>
        </w:tc>
      </w:tr>
      <w:tr w:rsidR="00FA1582" w:rsidTr="00E66E39">
        <w:tc>
          <w:tcPr>
            <w:tcW w:w="10740" w:type="dxa"/>
            <w:gridSpan w:val="5"/>
          </w:tcPr>
          <w:p w:rsidR="00FA1582" w:rsidRDefault="00FA1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 description of your medical background:</w:t>
            </w:r>
          </w:p>
          <w:p w:rsidR="00FA1582" w:rsidRDefault="00FA1582">
            <w:pPr>
              <w:rPr>
                <w:sz w:val="24"/>
                <w:szCs w:val="24"/>
              </w:rPr>
            </w:pPr>
          </w:p>
          <w:p w:rsidR="00FA1582" w:rsidRDefault="00FA1582">
            <w:pPr>
              <w:rPr>
                <w:sz w:val="24"/>
                <w:szCs w:val="24"/>
              </w:rPr>
            </w:pPr>
          </w:p>
          <w:p w:rsidR="00FA1582" w:rsidRDefault="00FA1582">
            <w:pPr>
              <w:rPr>
                <w:sz w:val="24"/>
                <w:szCs w:val="24"/>
              </w:rPr>
            </w:pPr>
          </w:p>
        </w:tc>
      </w:tr>
      <w:tr w:rsidR="00FA1582" w:rsidTr="00E66E39">
        <w:tc>
          <w:tcPr>
            <w:tcW w:w="10740" w:type="dxa"/>
            <w:gridSpan w:val="5"/>
          </w:tcPr>
          <w:p w:rsidR="00FA1582" w:rsidRDefault="00FA1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you applied for GMC registration?  YES  /  NO</w:t>
            </w:r>
          </w:p>
          <w:p w:rsidR="00FA1582" w:rsidRDefault="00FA1582">
            <w:pPr>
              <w:rPr>
                <w:sz w:val="24"/>
                <w:szCs w:val="24"/>
              </w:rPr>
            </w:pPr>
          </w:p>
          <w:p w:rsidR="00FA1582" w:rsidRDefault="00FA1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And if so, what stage have you </w:t>
            </w:r>
            <w:proofErr w:type="gramStart"/>
            <w:r>
              <w:rPr>
                <w:sz w:val="24"/>
                <w:szCs w:val="24"/>
              </w:rPr>
              <w:t>reached ?</w:t>
            </w:r>
            <w:proofErr w:type="gramEnd"/>
          </w:p>
          <w:p w:rsidR="00FA1582" w:rsidRDefault="00FA1582">
            <w:pPr>
              <w:rPr>
                <w:sz w:val="24"/>
                <w:szCs w:val="24"/>
              </w:rPr>
            </w:pPr>
          </w:p>
          <w:p w:rsidR="00FA1582" w:rsidRDefault="00FA1582">
            <w:pPr>
              <w:rPr>
                <w:sz w:val="24"/>
                <w:szCs w:val="24"/>
              </w:rPr>
            </w:pPr>
          </w:p>
          <w:p w:rsidR="00FA1582" w:rsidRDefault="00FA1582">
            <w:pPr>
              <w:rPr>
                <w:sz w:val="24"/>
                <w:szCs w:val="24"/>
              </w:rPr>
            </w:pPr>
          </w:p>
          <w:p w:rsidR="00FA1582" w:rsidRDefault="00FA1582">
            <w:pPr>
              <w:rPr>
                <w:sz w:val="24"/>
                <w:szCs w:val="24"/>
              </w:rPr>
            </w:pPr>
          </w:p>
        </w:tc>
      </w:tr>
      <w:tr w:rsidR="00FA1582" w:rsidTr="00E66E39">
        <w:tc>
          <w:tcPr>
            <w:tcW w:w="10740" w:type="dxa"/>
            <w:gridSpan w:val="5"/>
          </w:tcPr>
          <w:p w:rsidR="00FA1582" w:rsidRDefault="00FA15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Consultant </w:t>
            </w:r>
            <w:r w:rsidR="00A8513C">
              <w:rPr>
                <w:sz w:val="24"/>
                <w:szCs w:val="24"/>
              </w:rPr>
              <w:t>w</w:t>
            </w:r>
            <w:r w:rsidR="00E66E39">
              <w:rPr>
                <w:sz w:val="24"/>
                <w:szCs w:val="24"/>
              </w:rPr>
              <w:t xml:space="preserve">ho has agreed to supervise you </w:t>
            </w:r>
            <w:r w:rsidR="00A8513C">
              <w:rPr>
                <w:sz w:val="24"/>
                <w:szCs w:val="24"/>
              </w:rPr>
              <w:t>:</w:t>
            </w:r>
          </w:p>
          <w:p w:rsidR="00FA1582" w:rsidRDefault="00FA1582">
            <w:pPr>
              <w:rPr>
                <w:sz w:val="24"/>
                <w:szCs w:val="24"/>
              </w:rPr>
            </w:pPr>
          </w:p>
          <w:p w:rsidR="00FA1582" w:rsidRDefault="00FA1582">
            <w:pPr>
              <w:rPr>
                <w:sz w:val="24"/>
                <w:szCs w:val="24"/>
              </w:rPr>
            </w:pPr>
          </w:p>
        </w:tc>
      </w:tr>
      <w:tr w:rsidR="00FA1582" w:rsidTr="00E66E39">
        <w:tc>
          <w:tcPr>
            <w:tcW w:w="10740" w:type="dxa"/>
            <w:gridSpan w:val="5"/>
          </w:tcPr>
          <w:p w:rsidR="00E66E39" w:rsidRDefault="00E66E3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AECCDD" wp14:editId="06F5EBAB">
                      <wp:simplePos x="0" y="0"/>
                      <wp:positionH relativeFrom="column">
                        <wp:posOffset>1117600</wp:posOffset>
                      </wp:positionH>
                      <wp:positionV relativeFrom="paragraph">
                        <wp:posOffset>53975</wp:posOffset>
                      </wp:positionV>
                      <wp:extent cx="228600" cy="241300"/>
                      <wp:effectExtent l="0" t="0" r="1905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3" o:spid="_x0000_s1026" style="position:absolute;margin-left:88pt;margin-top:4.25pt;width:18pt;height:1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" fillcolor="white [3212]" strokecolor="black [3213]" strokeweight="2pt"/>
                  </w:pict>
                </mc:Fallback>
              </mc:AlternateContent>
            </w:r>
            <w:r w:rsidR="00A8513C"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5EA723" wp14:editId="013EB40A">
                      <wp:simplePos x="0" y="0"/>
                      <wp:positionH relativeFrom="column">
                        <wp:posOffset>4432300</wp:posOffset>
                      </wp:positionH>
                      <wp:positionV relativeFrom="paragraph">
                        <wp:posOffset>53975</wp:posOffset>
                      </wp:positionV>
                      <wp:extent cx="228600" cy="241300"/>
                      <wp:effectExtent l="0" t="0" r="1905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o:spid="_x0000_s1026" style="position:absolute;margin-left:349pt;margin-top:4.25pt;width:18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" fillcolor="white [3212]" strokecolor="black [3213]" strokeweight="2pt"/>
                  </w:pict>
                </mc:Fallback>
              </mc:AlternateContent>
            </w:r>
            <w:r w:rsidR="00FA1582">
              <w:rPr>
                <w:sz w:val="24"/>
                <w:szCs w:val="24"/>
              </w:rPr>
              <w:t>I attach my CV</w:t>
            </w:r>
            <w:r>
              <w:rPr>
                <w:sz w:val="24"/>
                <w:szCs w:val="24"/>
              </w:rPr>
              <w:t xml:space="preserve">                    </w:t>
            </w:r>
            <w:r w:rsidR="00A8513C">
              <w:rPr>
                <w:sz w:val="24"/>
                <w:szCs w:val="24"/>
              </w:rPr>
              <w:t xml:space="preserve">      I attach a scan of my passport and visa</w:t>
            </w:r>
            <w:r>
              <w:rPr>
                <w:sz w:val="24"/>
                <w:szCs w:val="24"/>
              </w:rPr>
              <w:t xml:space="preserve">                </w:t>
            </w:r>
          </w:p>
          <w:p w:rsidR="00E66E39" w:rsidRDefault="00E66E39">
            <w:pPr>
              <w:rPr>
                <w:sz w:val="24"/>
                <w:szCs w:val="24"/>
              </w:rPr>
            </w:pPr>
          </w:p>
          <w:p w:rsidR="00FA1582" w:rsidRDefault="00E66E39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8D8F0D" wp14:editId="1AB5DCC0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16510</wp:posOffset>
                      </wp:positionV>
                      <wp:extent cx="228600" cy="241300"/>
                      <wp:effectExtent l="0" t="0" r="1905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8" o:spid="_x0000_s1026" style="position:absolute;margin-left:173pt;margin-top:1.3pt;width:18pt;height:1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" fillcolor="white [3212]" strokecolor="black [3213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I </w:t>
            </w:r>
            <w:r>
              <w:rPr>
                <w:sz w:val="24"/>
                <w:szCs w:val="24"/>
              </w:rPr>
              <w:t xml:space="preserve">attach </w:t>
            </w:r>
            <w:r>
              <w:rPr>
                <w:sz w:val="24"/>
                <w:szCs w:val="24"/>
              </w:rPr>
              <w:t>a letter of good standing</w:t>
            </w:r>
            <w:r>
              <w:rPr>
                <w:sz w:val="24"/>
                <w:szCs w:val="24"/>
              </w:rPr>
              <w:t xml:space="preserve">                          </w:t>
            </w:r>
          </w:p>
          <w:p w:rsidR="00FA1582" w:rsidRDefault="00FA1582">
            <w:pPr>
              <w:rPr>
                <w:sz w:val="24"/>
                <w:szCs w:val="24"/>
              </w:rPr>
            </w:pPr>
          </w:p>
        </w:tc>
      </w:tr>
      <w:tr w:rsidR="00A8513C" w:rsidTr="00E66E39">
        <w:tc>
          <w:tcPr>
            <w:tcW w:w="10740" w:type="dxa"/>
            <w:gridSpan w:val="5"/>
          </w:tcPr>
          <w:p w:rsidR="00A8513C" w:rsidRDefault="00A8513C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I am a native English speaker?  YES / NO  </w:t>
            </w:r>
          </w:p>
          <w:p w:rsidR="00A8513C" w:rsidRDefault="00A8513C" w:rsidP="00A8513C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w:t xml:space="preserve"> If no, I ha</w:t>
            </w:r>
            <w:r w:rsidR="008A317A">
              <w:rPr>
                <w:noProof/>
                <w:sz w:val="24"/>
                <w:szCs w:val="24"/>
                <w:lang w:eastAsia="en-GB"/>
              </w:rPr>
              <w:t>ve an IELT certificate level 7.5</w:t>
            </w:r>
            <w:r>
              <w:rPr>
                <w:noProof/>
                <w:sz w:val="24"/>
                <w:szCs w:val="24"/>
                <w:lang w:eastAsia="en-GB"/>
              </w:rPr>
              <w:t xml:space="preserve"> or above and attach with my application?  YES /NO</w:t>
            </w:r>
          </w:p>
          <w:p w:rsidR="00A8513C" w:rsidRDefault="00A8513C" w:rsidP="00A8513C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A8513C" w:rsidTr="00E66E39">
        <w:tc>
          <w:tcPr>
            <w:tcW w:w="10740" w:type="dxa"/>
            <w:gridSpan w:val="5"/>
          </w:tcPr>
          <w:p w:rsidR="00A8513C" w:rsidRDefault="00A8513C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CE9E0E" wp14:editId="6592734C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35560</wp:posOffset>
                      </wp:positionV>
                      <wp:extent cx="228600" cy="241300"/>
                      <wp:effectExtent l="0" t="0" r="1905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5" o:spid="_x0000_s1026" style="position:absolute;margin-left:290pt;margin-top:2.8pt;width:18pt;height:1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" fillcolor="white [3212]" strokecolor="black [3213]" strokeweight="2pt"/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I understand that this Attachment is for observation only </w:t>
            </w:r>
          </w:p>
          <w:p w:rsidR="00A8513C" w:rsidRDefault="00A8513C">
            <w:pPr>
              <w:rPr>
                <w:sz w:val="24"/>
                <w:szCs w:val="24"/>
              </w:rPr>
            </w:pPr>
          </w:p>
        </w:tc>
      </w:tr>
      <w:tr w:rsidR="00A8513C" w:rsidTr="00E66E39">
        <w:tc>
          <w:tcPr>
            <w:tcW w:w="10740" w:type="dxa"/>
            <w:gridSpan w:val="5"/>
          </w:tcPr>
          <w:p w:rsidR="00A8513C" w:rsidRDefault="00A8513C" w:rsidP="00A8513C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7DE6512" wp14:editId="09D8537C">
                      <wp:simplePos x="0" y="0"/>
                      <wp:positionH relativeFrom="column">
                        <wp:posOffset>5308600</wp:posOffset>
                      </wp:positionH>
                      <wp:positionV relativeFrom="paragraph">
                        <wp:posOffset>32385</wp:posOffset>
                      </wp:positionV>
                      <wp:extent cx="228600" cy="241300"/>
                      <wp:effectExtent l="0" t="0" r="1905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6" o:spid="_x0000_s1026" style="position:absolute;margin-left:418pt;margin-top:2.55pt;width:18pt;height:1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 xml:space="preserve">I understand that my Attachment will be subject to a Health Check and HR checks </w:t>
            </w:r>
          </w:p>
          <w:p w:rsidR="00A8513C" w:rsidRDefault="00A8513C" w:rsidP="00A8513C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A8513C" w:rsidTr="00E66E39">
        <w:tc>
          <w:tcPr>
            <w:tcW w:w="10740" w:type="dxa"/>
            <w:gridSpan w:val="5"/>
          </w:tcPr>
          <w:p w:rsidR="00A8513C" w:rsidRDefault="00A8513C" w:rsidP="00A8513C">
            <w:pPr>
              <w:rPr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889FD1" wp14:editId="0E67FD14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47625</wp:posOffset>
                      </wp:positionV>
                      <wp:extent cx="228600" cy="241300"/>
                      <wp:effectExtent l="0" t="0" r="1905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7" o:spid="_x0000_s1026" style="position:absolute;margin-left:236pt;margin-top:3.75pt;width:18pt;height:1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sz w:val="24"/>
                <w:szCs w:val="24"/>
                <w:lang w:eastAsia="en-GB"/>
              </w:rPr>
              <w:t xml:space="preserve">I understand that the £50 fee is not refundable  </w:t>
            </w:r>
          </w:p>
          <w:p w:rsidR="00A8513C" w:rsidRDefault="00A8513C" w:rsidP="00A8513C">
            <w:pPr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FA1582" w:rsidTr="00E66E39">
        <w:tc>
          <w:tcPr>
            <w:tcW w:w="4621" w:type="dxa"/>
            <w:gridSpan w:val="2"/>
          </w:tcPr>
          <w:p w:rsidR="00FA1582" w:rsidRDefault="00FA1582" w:rsidP="00E65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Applicants Signature  </w:t>
            </w:r>
          </w:p>
          <w:p w:rsidR="00FA1582" w:rsidRDefault="00FA1582" w:rsidP="00E65FE1">
            <w:pPr>
              <w:rPr>
                <w:sz w:val="24"/>
                <w:szCs w:val="24"/>
              </w:rPr>
            </w:pPr>
          </w:p>
          <w:p w:rsidR="00FA1582" w:rsidRDefault="00FA1582" w:rsidP="00E65FE1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225"/>
              <w:ind w:left="0"/>
              <w:rPr>
                <w:sz w:val="24"/>
                <w:szCs w:val="24"/>
              </w:rPr>
            </w:pPr>
          </w:p>
        </w:tc>
        <w:tc>
          <w:tcPr>
            <w:tcW w:w="6119" w:type="dxa"/>
            <w:gridSpan w:val="3"/>
          </w:tcPr>
          <w:p w:rsidR="00FA1582" w:rsidRDefault="00FA1582" w:rsidP="00E65F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</w:t>
            </w:r>
          </w:p>
          <w:p w:rsidR="00FA1582" w:rsidRDefault="00FA1582" w:rsidP="00E65FE1">
            <w:pPr>
              <w:rPr>
                <w:sz w:val="24"/>
                <w:szCs w:val="24"/>
              </w:rPr>
            </w:pPr>
          </w:p>
          <w:p w:rsidR="00FA1582" w:rsidRDefault="00FA1582" w:rsidP="00E65FE1">
            <w:pPr>
              <w:rPr>
                <w:sz w:val="24"/>
                <w:szCs w:val="24"/>
              </w:rPr>
            </w:pPr>
          </w:p>
        </w:tc>
      </w:tr>
    </w:tbl>
    <w:p w:rsidR="007329F3" w:rsidRDefault="00FA1582" w:rsidP="00A8513C">
      <w:r>
        <w:rPr>
          <w:sz w:val="24"/>
          <w:szCs w:val="24"/>
        </w:rPr>
        <w:t>We will endeavour to respond as soon as possible.</w:t>
      </w:r>
      <w:r w:rsidR="007329F3">
        <w:t xml:space="preserve"> </w:t>
      </w:r>
      <w:r w:rsidR="00E71A60">
        <w:t xml:space="preserve"> Please bring your original passport and relevant certificates to your Induction.</w:t>
      </w:r>
    </w:p>
    <w:p w:rsidR="00D35AB9" w:rsidRPr="00D35AB9" w:rsidRDefault="00E71A60">
      <w:pPr>
        <w:rPr>
          <w:sz w:val="24"/>
          <w:szCs w:val="24"/>
        </w:rPr>
      </w:pPr>
      <w:r>
        <w:rPr>
          <w:sz w:val="24"/>
          <w:szCs w:val="24"/>
        </w:rPr>
        <w:t>Thank you.</w:t>
      </w:r>
    </w:p>
    <w:sectPr w:rsidR="00D35AB9" w:rsidRPr="00D35AB9" w:rsidSect="00E66E39">
      <w:headerReference w:type="default" r:id="rId8"/>
      <w:footerReference w:type="default" r:id="rId9"/>
      <w:pgSz w:w="11906" w:h="16838"/>
      <w:pgMar w:top="357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B9" w:rsidRDefault="00D35AB9" w:rsidP="00D35AB9">
      <w:pPr>
        <w:spacing w:after="0" w:line="240" w:lineRule="auto"/>
      </w:pPr>
      <w:r>
        <w:separator/>
      </w:r>
    </w:p>
  </w:endnote>
  <w:endnote w:type="continuationSeparator" w:id="0">
    <w:p w:rsidR="00D35AB9" w:rsidRDefault="00D35AB9" w:rsidP="00D3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A60" w:rsidRDefault="00E71A60">
    <w:pPr>
      <w:pStyle w:val="Footer"/>
    </w:pPr>
    <w:r>
      <w:t>Applica</w:t>
    </w:r>
    <w:r w:rsidR="00BA7A1C">
      <w:t>tion Form for a Clinical Attachment at ESHT</w:t>
    </w:r>
  </w:p>
  <w:p w:rsidR="00BA7A1C" w:rsidRDefault="009A2007">
    <w:pPr>
      <w:pStyle w:val="Footer"/>
    </w:pPr>
    <w:r>
      <w:t>October</w:t>
    </w:r>
    <w:r w:rsidR="00BA7A1C"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B9" w:rsidRDefault="00D35AB9" w:rsidP="00D35AB9">
      <w:pPr>
        <w:spacing w:after="0" w:line="240" w:lineRule="auto"/>
      </w:pPr>
      <w:r>
        <w:separator/>
      </w:r>
    </w:p>
  </w:footnote>
  <w:footnote w:type="continuationSeparator" w:id="0">
    <w:p w:rsidR="00D35AB9" w:rsidRDefault="00D35AB9" w:rsidP="00D35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65" w:type="dxa"/>
      <w:tblLook w:val="01E0" w:firstRow="1" w:lastRow="1" w:firstColumn="1" w:lastColumn="1" w:noHBand="0" w:noVBand="0"/>
    </w:tblPr>
    <w:tblGrid>
      <w:gridCol w:w="3768"/>
      <w:gridCol w:w="7597"/>
    </w:tblGrid>
    <w:tr w:rsidR="00D35AB9" w:rsidRPr="001A03A4" w:rsidTr="00D35AB9">
      <w:trPr>
        <w:trHeight w:val="103"/>
      </w:trPr>
      <w:tc>
        <w:tcPr>
          <w:tcW w:w="3768" w:type="dxa"/>
          <w:shd w:val="clear" w:color="auto" w:fill="auto"/>
        </w:tcPr>
        <w:p w:rsidR="00D35AB9" w:rsidRPr="001A03A4" w:rsidRDefault="00D35AB9" w:rsidP="00195D0D">
          <w:pPr>
            <w:widowControl w:val="0"/>
            <w:rPr>
              <w:rFonts w:ascii="Tempus Sans ITC" w:hAnsi="Tempus Sans ITC"/>
              <w:color w:val="0000FF"/>
              <w:sz w:val="72"/>
              <w:szCs w:val="72"/>
              <w:lang w:eastAsia="en-GB"/>
            </w:rPr>
          </w:pPr>
          <w:r w:rsidRPr="001A03A4">
            <w:rPr>
              <w:rFonts w:ascii="Arial" w:hAnsi="Tempus Sans ITC"/>
              <w:color w:val="0000FF"/>
              <w:sz w:val="72"/>
              <w:szCs w:val="72"/>
              <w:lang w:eastAsia="en-GB"/>
            </w:rPr>
            <w:t>ES</w:t>
          </w:r>
          <w:r w:rsidRPr="001A03A4">
            <w:rPr>
              <w:rFonts w:ascii="Tempus Sans ITC" w:hAnsi="Tempus Sans ITC"/>
              <w:color w:val="33CCFF"/>
              <w:sz w:val="72"/>
              <w:szCs w:val="72"/>
              <w:lang w:eastAsia="en-GB"/>
            </w:rPr>
            <w:t>ME</w:t>
          </w:r>
        </w:p>
        <w:p w:rsidR="00D35AB9" w:rsidRPr="001A03A4" w:rsidRDefault="00D35AB9" w:rsidP="00195D0D">
          <w:pPr>
            <w:widowControl w:val="0"/>
            <w:rPr>
              <w:rFonts w:ascii="Arial" w:hAnsi="Arial" w:cs="Arial"/>
              <w:color w:val="0000FF"/>
              <w:sz w:val="16"/>
              <w:szCs w:val="14"/>
              <w:lang w:eastAsia="en-GB"/>
            </w:rPr>
          </w:pPr>
          <w:r w:rsidRPr="001A03A4">
            <w:rPr>
              <w:rFonts w:ascii="Arial" w:hAnsi="Arial" w:cs="Arial"/>
              <w:color w:val="0000FF"/>
              <w:sz w:val="14"/>
              <w:szCs w:val="14"/>
              <w:lang w:eastAsia="en-GB"/>
            </w:rPr>
            <w:t>East Sussex Medical Education</w:t>
          </w:r>
        </w:p>
      </w:tc>
      <w:tc>
        <w:tcPr>
          <w:tcW w:w="7597" w:type="dxa"/>
          <w:shd w:val="clear" w:color="auto" w:fill="auto"/>
        </w:tcPr>
        <w:p w:rsidR="00D35AB9" w:rsidRPr="001A03A4" w:rsidRDefault="00D35AB9" w:rsidP="00D35AB9">
          <w:pPr>
            <w:widowControl w:val="0"/>
            <w:jc w:val="center"/>
            <w:rPr>
              <w:rFonts w:ascii="Arial" w:hAnsi="Tempus Sans ITC"/>
              <w:color w:val="0000FF"/>
              <w:sz w:val="72"/>
              <w:szCs w:val="72"/>
              <w:lang w:eastAsia="en-GB"/>
            </w:rPr>
          </w:pPr>
          <w:r>
            <w:rPr>
              <w:noProof/>
              <w:sz w:val="20"/>
              <w:szCs w:val="20"/>
              <w:lang w:eastAsia="en-GB"/>
            </w:rPr>
            <w:drawing>
              <wp:inline distT="0" distB="0" distL="0" distR="0" wp14:anchorId="413DEEFD" wp14:editId="000639E7">
                <wp:extent cx="2095500" cy="317500"/>
                <wp:effectExtent l="0" t="0" r="0" b="6350"/>
                <wp:docPr id="1" name="Picture 1" descr="2011_east_sussex_healthcare_mono_logo(small) 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1_east_sussex_healthcare_mono_logo(small) 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35AB9" w:rsidRDefault="00D35A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D34BC"/>
    <w:multiLevelType w:val="multilevel"/>
    <w:tmpl w:val="A5CC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02"/>
    <w:rsid w:val="00582802"/>
    <w:rsid w:val="00685B62"/>
    <w:rsid w:val="00714291"/>
    <w:rsid w:val="007329F3"/>
    <w:rsid w:val="008A317A"/>
    <w:rsid w:val="009A2007"/>
    <w:rsid w:val="00A14EE1"/>
    <w:rsid w:val="00A8513C"/>
    <w:rsid w:val="00AA3A3B"/>
    <w:rsid w:val="00B071BA"/>
    <w:rsid w:val="00BA7A1C"/>
    <w:rsid w:val="00C11151"/>
    <w:rsid w:val="00D35AB9"/>
    <w:rsid w:val="00D4394F"/>
    <w:rsid w:val="00E24B7B"/>
    <w:rsid w:val="00E66E39"/>
    <w:rsid w:val="00E71A60"/>
    <w:rsid w:val="00EC05C7"/>
    <w:rsid w:val="00FA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AB9"/>
  </w:style>
  <w:style w:type="paragraph" w:styleId="Footer">
    <w:name w:val="footer"/>
    <w:basedOn w:val="Normal"/>
    <w:link w:val="FooterChar"/>
    <w:uiPriority w:val="99"/>
    <w:unhideWhenUsed/>
    <w:rsid w:val="00D3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AB9"/>
  </w:style>
  <w:style w:type="paragraph" w:styleId="BalloonText">
    <w:name w:val="Balloon Text"/>
    <w:basedOn w:val="Normal"/>
    <w:link w:val="BalloonTextChar"/>
    <w:uiPriority w:val="99"/>
    <w:semiHidden/>
    <w:unhideWhenUsed/>
    <w:rsid w:val="00D3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5A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3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AB9"/>
  </w:style>
  <w:style w:type="paragraph" w:styleId="Footer">
    <w:name w:val="footer"/>
    <w:basedOn w:val="Normal"/>
    <w:link w:val="FooterChar"/>
    <w:uiPriority w:val="99"/>
    <w:unhideWhenUsed/>
    <w:rsid w:val="00D3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AB9"/>
  </w:style>
  <w:style w:type="paragraph" w:styleId="BalloonText">
    <w:name w:val="Balloon Text"/>
    <w:basedOn w:val="Normal"/>
    <w:link w:val="BalloonTextChar"/>
    <w:uiPriority w:val="99"/>
    <w:semiHidden/>
    <w:unhideWhenUsed/>
    <w:rsid w:val="00D35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A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5AB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5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6718D8CD.dotm</Template>
  <TotalTime>11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Healthcare NHS Trust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Geoghegan Angela (East Sussex Healthcare)</dc:creator>
  <cp:lastModifiedBy>Geoghegan Angela (East Sussex Healthcare)</cp:lastModifiedBy>
  <cp:revision>7</cp:revision>
  <dcterms:created xsi:type="dcterms:W3CDTF">2021-06-09T14:01:00Z</dcterms:created>
  <dcterms:modified xsi:type="dcterms:W3CDTF">2021-10-28T11:18:00Z</dcterms:modified>
</cp:coreProperties>
</file>